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67" w:rsidRPr="002630C6" w:rsidRDefault="00AE2A67" w:rsidP="00053DAF">
      <w:pPr>
        <w:jc w:val="center"/>
        <w:rPr>
          <w:rFonts w:ascii="Times New Roman" w:hAnsi="Times New Roman"/>
          <w:b/>
          <w:sz w:val="28"/>
          <w:szCs w:val="28"/>
        </w:rPr>
      </w:pPr>
      <w:r w:rsidRPr="002630C6">
        <w:rPr>
          <w:rFonts w:ascii="Times New Roman" w:hAnsi="Times New Roman"/>
          <w:b/>
          <w:sz w:val="28"/>
          <w:szCs w:val="28"/>
        </w:rPr>
        <w:t>МОУ Усть-Ордынская средняя общеобразовательная школа №2 им.И.В.Балдынова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center"/>
        <w:rPr>
          <w:rFonts w:ascii="Times New Roman" w:hAnsi="Times New Roman"/>
          <w:b/>
          <w:sz w:val="28"/>
          <w:szCs w:val="28"/>
        </w:rPr>
      </w:pPr>
      <w:r w:rsidRPr="00CB733F">
        <w:rPr>
          <w:rFonts w:ascii="Times New Roman" w:hAnsi="Times New Roman"/>
          <w:b/>
          <w:sz w:val="28"/>
          <w:szCs w:val="28"/>
        </w:rPr>
        <w:t xml:space="preserve"> Региональный конкурс сочинений  «По праву памяти»</w:t>
      </w: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Pr="00CB733F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выполнила Мангутова Есения, 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учащаяся </w:t>
      </w:r>
      <w:smartTag w:uri="urn:schemas-microsoft-com:office:smarttags" w:element="metricconverter">
        <w:smartTagPr>
          <w:attr w:name="ProductID" w:val="8 Л"/>
        </w:smartTagPr>
        <w:r>
          <w:rPr>
            <w:rFonts w:ascii="Times New Roman" w:hAnsi="Times New Roman"/>
            <w:sz w:val="28"/>
            <w:szCs w:val="28"/>
          </w:rPr>
          <w:t>8 Л</w:t>
        </w:r>
      </w:smartTag>
      <w:r>
        <w:rPr>
          <w:rFonts w:ascii="Times New Roman" w:hAnsi="Times New Roman"/>
          <w:sz w:val="28"/>
          <w:szCs w:val="28"/>
        </w:rPr>
        <w:t xml:space="preserve"> класса. 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Богомолова Ирина Константиновна,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литературы.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Сот.тел: 89242904140</w:t>
      </w:r>
    </w:p>
    <w:p w:rsidR="00AE2A67" w:rsidRPr="003465C2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pikanovn</w:t>
      </w:r>
      <w:r w:rsidRPr="003465C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346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Почтовый адрес : п.Усть-Ордынский,         ул.Ленина ,1</w:t>
      </w: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Default="00AE2A67" w:rsidP="00053DAF">
      <w:pPr>
        <w:jc w:val="right"/>
        <w:rPr>
          <w:rFonts w:ascii="Times New Roman" w:hAnsi="Times New Roman"/>
          <w:sz w:val="28"/>
          <w:szCs w:val="28"/>
        </w:rPr>
      </w:pPr>
    </w:p>
    <w:p w:rsidR="00AE2A67" w:rsidRDefault="00AE2A67" w:rsidP="003E38A0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8F9FB"/>
        </w:rPr>
      </w:pPr>
    </w:p>
    <w:p w:rsidR="00AE2A67" w:rsidRDefault="00AE2A67" w:rsidP="003E38A0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8F9FB"/>
        </w:rPr>
      </w:pPr>
    </w:p>
    <w:p w:rsidR="00AE2A67" w:rsidRDefault="00AE2A67" w:rsidP="003E38A0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8F9FB"/>
        </w:rPr>
      </w:pPr>
    </w:p>
    <w:p w:rsidR="00AE2A67" w:rsidRDefault="00AE2A67" w:rsidP="003E38A0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8F9FB"/>
        </w:rPr>
      </w:pPr>
    </w:p>
    <w:p w:rsidR="00AE2A67" w:rsidRDefault="00AE2A67" w:rsidP="003E38A0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8F9FB"/>
        </w:rPr>
      </w:pPr>
    </w:p>
    <w:p w:rsidR="00AE2A67" w:rsidRDefault="00AE2A67" w:rsidP="003E38A0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8F9FB"/>
        </w:rPr>
      </w:pP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9FB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2pt;margin-top:12pt;width:99pt;height:143.2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Я  хочу рассказать о своём прадедушке - Михаиле Матвеевиче Шабакове.  Дедушка был очень хорошим, уважаемым, сильным, мужественным  и добрым человеком. Прожил 95 лет, а  родился  он  3 января  1917 года, в  селе Ныгда  Аларского района Иркутской области. </w:t>
      </w: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Он приезжал к нам в гости, когда мне было всего три года, и поэтому я совершенно его не помню. Я узнала о его подвигах из рассказов папы, тети  и бабушки.  Дед прошёл с боями всю войну от Москвы до Дрездена и вернулся домой героем. Сначала он служил в Ново-Заволжском Красногусарском кавалерийском полку.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 Он 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с любовью говорил 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о  лошадях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, их берегли, как могли, заботились лучше, чем о себе, лечили.</w:t>
      </w:r>
      <w:r w:rsidRPr="004941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сожалению, их  жизнь на войне была не</w:t>
      </w:r>
      <w:r w:rsidRPr="00494183">
        <w:rPr>
          <w:rFonts w:ascii="Times New Roman" w:hAnsi="Times New Roman"/>
          <w:color w:val="000000"/>
          <w:sz w:val="28"/>
          <w:szCs w:val="28"/>
        </w:rPr>
        <w:t>долгой, она не могла укрыться от пуль и осколков в траншеях.</w:t>
      </w:r>
      <w:r w:rsidRPr="0049418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Там, где застревали тяжелые автомобили, не могли проехать массивные танки, легко проходили эти выносливые животные. </w:t>
      </w: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94183">
        <w:rPr>
          <w:rFonts w:ascii="Times New Roman" w:hAnsi="Times New Roman"/>
          <w:color w:val="000000"/>
          <w:sz w:val="28"/>
          <w:szCs w:val="28"/>
        </w:rPr>
        <w:t xml:space="preserve">Кавалеристы принимали активное участие в боях,  помогали освобождать оккупированные территории.  Когда освобождали  город Киев, дед был старшим лейтенантом и воевал уже в составе 1-го гвардейского Краснознаменного кавалерийского корпуса. За освобождение города Житомира 1-му гвардейскому кавалерийскому корпусу Приказом Ставки ВГК от 13 ноября 1943года в ознаменование одержанной победы соединения и  части, отличившиеся в боях за  освобождение города  Житомир, получили название «Житомирских».  Еще дедушка освобождал </w:t>
      </w:r>
      <w:r>
        <w:rPr>
          <w:rFonts w:ascii="Times New Roman" w:hAnsi="Times New Roman"/>
          <w:color w:val="000000"/>
          <w:sz w:val="28"/>
          <w:szCs w:val="28"/>
        </w:rPr>
        <w:t>город</w:t>
      </w:r>
      <w:r w:rsidRPr="00494183">
        <w:rPr>
          <w:rFonts w:ascii="Times New Roman" w:hAnsi="Times New Roman"/>
          <w:color w:val="000000"/>
          <w:sz w:val="28"/>
          <w:szCs w:val="28"/>
        </w:rPr>
        <w:t xml:space="preserve"> Харьков, Белую Церковь.  </w:t>
      </w:r>
    </w:p>
    <w:p w:rsidR="00AE2A67" w:rsidRPr="00494183" w:rsidRDefault="00AE2A67" w:rsidP="00494183">
      <w:pPr>
        <w:pStyle w:val="NormalWeb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4183">
        <w:rPr>
          <w:color w:val="000000"/>
          <w:sz w:val="28"/>
          <w:szCs w:val="28"/>
        </w:rPr>
        <w:t xml:space="preserve">Моей тёте дед рассказывал, что при помощи только одного ножа,  с напарником  они </w:t>
      </w:r>
      <w:r>
        <w:rPr>
          <w:color w:val="000000"/>
          <w:sz w:val="28"/>
          <w:szCs w:val="28"/>
        </w:rPr>
        <w:t>взяли в плен  «я</w:t>
      </w:r>
      <w:r w:rsidRPr="00494183">
        <w:rPr>
          <w:color w:val="000000"/>
          <w:sz w:val="28"/>
          <w:szCs w:val="28"/>
        </w:rPr>
        <w:t xml:space="preserve">зыка», у которого были очень важные документы. При наступлении </w:t>
      </w:r>
      <w:r>
        <w:rPr>
          <w:color w:val="000000"/>
          <w:sz w:val="28"/>
          <w:szCs w:val="28"/>
        </w:rPr>
        <w:t xml:space="preserve">наших войск </w:t>
      </w:r>
      <w:r w:rsidRPr="00494183">
        <w:rPr>
          <w:color w:val="000000"/>
          <w:sz w:val="28"/>
          <w:szCs w:val="28"/>
        </w:rPr>
        <w:t>эти документы были сверхценными.  За это деда наградили.</w:t>
      </w: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9FB"/>
        </w:rPr>
      </w:pP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Когда дедушка дошел до Дрездена, он уже был командиром кавалерийского эскадрона. За несколько дней до Победы, дедушку тяжело ранило: разорвался немецкий фауст-патрон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, 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и от брони танка осколки срикошетили в него. Осколки из его груди выковыривали без наркоза простым ножом, очнулся он в Кракове, в госпитале. Там он и встретил ПОБЕДУ. У него было 4 ранения в голову, контузия. Некоторые осколки так и оставались в его груди до самой смерти. 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Его не стало  21 октября  2012года.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</w:t>
      </w: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9FB"/>
        </w:rPr>
      </w:pP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Мой Дед 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- настоящий герой, имеет 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два ордена Славы, три ордена Отечественной войны!!!</w:t>
      </w: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9FB"/>
        </w:rPr>
      </w:pP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После окончания войны работал в сельском хозяйстве в Н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ыгдинском колхозе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до самой пенсии. Женился на Николаевой Галине Павловне, в браке родилось семь детей.</w:t>
      </w:r>
    </w:p>
    <w:p w:rsidR="00AE2A67" w:rsidRPr="00494183" w:rsidRDefault="00AE2A67" w:rsidP="0049418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9FB"/>
        </w:rPr>
      </w:pP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Бедный дед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,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если бы он знал, что теперь творится на украинской  земле, где он не жалея своей жизни, спасал свою страну, </w:t>
      </w:r>
      <w:r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 xml:space="preserve"> освобождал города. К</w:t>
      </w:r>
      <w:r w:rsidRPr="00494183">
        <w:rPr>
          <w:rFonts w:ascii="Times New Roman" w:hAnsi="Times New Roman"/>
          <w:color w:val="000000"/>
          <w:sz w:val="28"/>
          <w:szCs w:val="28"/>
          <w:shd w:val="clear" w:color="auto" w:fill="F8F9FB"/>
        </w:rPr>
        <w:t>ак бы мы смотрели ему в глаза, когда теперь Украина переписывает историю.</w:t>
      </w:r>
    </w:p>
    <w:p w:rsidR="00AE2A67" w:rsidRPr="00494183" w:rsidRDefault="00AE2A67" w:rsidP="00494183">
      <w:pPr>
        <w:pStyle w:val="NormalWeb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color w:val="383838"/>
          <w:sz w:val="28"/>
          <w:szCs w:val="28"/>
        </w:rPr>
      </w:pPr>
      <w:r w:rsidRPr="00494183">
        <w:rPr>
          <w:color w:val="383838"/>
          <w:sz w:val="28"/>
          <w:szCs w:val="28"/>
        </w:rPr>
        <w:t xml:space="preserve">Ведь </w:t>
      </w:r>
      <w:r>
        <w:rPr>
          <w:color w:val="383838"/>
          <w:sz w:val="28"/>
          <w:szCs w:val="28"/>
        </w:rPr>
        <w:t>такие простые люди, как мой дед,   писали</w:t>
      </w:r>
      <w:r w:rsidRPr="00494183">
        <w:rPr>
          <w:color w:val="383838"/>
          <w:sz w:val="28"/>
          <w:szCs w:val="28"/>
        </w:rPr>
        <w:t xml:space="preserve"> историю своей страны. Поэтому так важна п</w:t>
      </w:r>
      <w:r>
        <w:rPr>
          <w:color w:val="383838"/>
          <w:sz w:val="28"/>
          <w:szCs w:val="28"/>
        </w:rPr>
        <w:t xml:space="preserve">амять и об ушедших героях, и об </w:t>
      </w:r>
      <w:r w:rsidRPr="00494183">
        <w:rPr>
          <w:color w:val="383838"/>
          <w:sz w:val="28"/>
          <w:szCs w:val="28"/>
        </w:rPr>
        <w:t>их подвигах во славу Родины!</w:t>
      </w:r>
      <w:r>
        <w:rPr>
          <w:color w:val="383838"/>
          <w:sz w:val="28"/>
          <w:szCs w:val="28"/>
        </w:rPr>
        <w:t xml:space="preserve"> </w:t>
      </w:r>
      <w:r w:rsidRPr="00494183">
        <w:rPr>
          <w:color w:val="383838"/>
          <w:sz w:val="28"/>
          <w:szCs w:val="28"/>
        </w:rPr>
        <w:t>История страны – это судьбы людей. Я горжусь тобой, мой милый дедушка, все,  что я знаю</w:t>
      </w:r>
      <w:r>
        <w:rPr>
          <w:color w:val="383838"/>
          <w:sz w:val="28"/>
          <w:szCs w:val="28"/>
        </w:rPr>
        <w:t xml:space="preserve"> </w:t>
      </w:r>
      <w:r w:rsidRPr="00494183">
        <w:rPr>
          <w:color w:val="383838"/>
          <w:sz w:val="28"/>
          <w:szCs w:val="28"/>
        </w:rPr>
        <w:t>о тебе</w:t>
      </w:r>
      <w:r>
        <w:rPr>
          <w:color w:val="383838"/>
          <w:sz w:val="28"/>
          <w:szCs w:val="28"/>
        </w:rPr>
        <w:t xml:space="preserve">, </w:t>
      </w:r>
      <w:r w:rsidRPr="00494183">
        <w:rPr>
          <w:color w:val="383838"/>
          <w:sz w:val="28"/>
          <w:szCs w:val="28"/>
        </w:rPr>
        <w:t xml:space="preserve"> я буду рассказывать своим детям.  </w:t>
      </w:r>
    </w:p>
    <w:p w:rsidR="00AE2A67" w:rsidRPr="00494183" w:rsidRDefault="00AE2A67" w:rsidP="004A6B05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color w:val="383838"/>
          <w:sz w:val="28"/>
          <w:szCs w:val="28"/>
        </w:rPr>
      </w:pPr>
    </w:p>
    <w:p w:rsidR="00AE2A67" w:rsidRPr="00494183" w:rsidRDefault="00AE2A67" w:rsidP="00494183">
      <w:pPr>
        <w:pStyle w:val="NormalWeb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color w:val="383838"/>
          <w:sz w:val="28"/>
          <w:szCs w:val="28"/>
        </w:rPr>
      </w:pPr>
    </w:p>
    <w:p w:rsidR="00AE2A67" w:rsidRPr="00D8021A" w:rsidRDefault="00AE2A67" w:rsidP="003E38A0">
      <w:pPr>
        <w:pStyle w:val="NormalWeb"/>
        <w:shd w:val="clear" w:color="auto" w:fill="FFFFFF"/>
        <w:spacing w:before="240" w:beforeAutospacing="0" w:after="240" w:afterAutospacing="0" w:line="360" w:lineRule="atLeast"/>
        <w:ind w:firstLine="708"/>
        <w:jc w:val="both"/>
        <w:rPr>
          <w:rFonts w:ascii="Tahoma" w:hAnsi="Tahoma" w:cs="Tahoma"/>
          <w:color w:val="383838"/>
          <w:sz w:val="28"/>
          <w:szCs w:val="28"/>
        </w:rPr>
      </w:pPr>
    </w:p>
    <w:p w:rsidR="00AE2A67" w:rsidRPr="00D8021A" w:rsidRDefault="00AE2A67" w:rsidP="003E38A0">
      <w:pPr>
        <w:pStyle w:val="NormalWeb"/>
        <w:shd w:val="clear" w:color="auto" w:fill="FFFFFF"/>
        <w:spacing w:before="240" w:beforeAutospacing="0" w:after="240" w:afterAutospacing="0" w:line="360" w:lineRule="atLeast"/>
        <w:jc w:val="both"/>
        <w:rPr>
          <w:rFonts w:ascii="Tahoma" w:hAnsi="Tahoma" w:cs="Tahoma"/>
          <w:color w:val="383838"/>
          <w:sz w:val="28"/>
          <w:szCs w:val="28"/>
        </w:rPr>
      </w:pPr>
    </w:p>
    <w:p w:rsidR="00AE2A67" w:rsidRPr="00D8021A" w:rsidRDefault="00AE2A67" w:rsidP="003E38A0">
      <w:pPr>
        <w:jc w:val="both"/>
        <w:rPr>
          <w:sz w:val="28"/>
          <w:szCs w:val="28"/>
        </w:rPr>
      </w:pPr>
    </w:p>
    <w:sectPr w:rsidR="00AE2A67" w:rsidRPr="00D8021A" w:rsidSect="00E7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7C"/>
    <w:rsid w:val="00004F84"/>
    <w:rsid w:val="00053DAF"/>
    <w:rsid w:val="00086D7F"/>
    <w:rsid w:val="000D4184"/>
    <w:rsid w:val="001406FC"/>
    <w:rsid w:val="00147B8C"/>
    <w:rsid w:val="001619CC"/>
    <w:rsid w:val="002630C6"/>
    <w:rsid w:val="0031004B"/>
    <w:rsid w:val="003429D0"/>
    <w:rsid w:val="003465C2"/>
    <w:rsid w:val="003E38A0"/>
    <w:rsid w:val="00494183"/>
    <w:rsid w:val="004A6B05"/>
    <w:rsid w:val="004D0D7C"/>
    <w:rsid w:val="004F4B11"/>
    <w:rsid w:val="0056433C"/>
    <w:rsid w:val="005B1D20"/>
    <w:rsid w:val="005D432D"/>
    <w:rsid w:val="00607F75"/>
    <w:rsid w:val="006273E0"/>
    <w:rsid w:val="00696485"/>
    <w:rsid w:val="0076018C"/>
    <w:rsid w:val="008D6322"/>
    <w:rsid w:val="008D7D47"/>
    <w:rsid w:val="008E5236"/>
    <w:rsid w:val="008F5223"/>
    <w:rsid w:val="009C6792"/>
    <w:rsid w:val="00A95E52"/>
    <w:rsid w:val="00AA46AF"/>
    <w:rsid w:val="00AE2A67"/>
    <w:rsid w:val="00B14980"/>
    <w:rsid w:val="00C946AC"/>
    <w:rsid w:val="00CB733F"/>
    <w:rsid w:val="00D105BD"/>
    <w:rsid w:val="00D8021A"/>
    <w:rsid w:val="00E54110"/>
    <w:rsid w:val="00E62657"/>
    <w:rsid w:val="00E77D09"/>
    <w:rsid w:val="00EA532F"/>
    <w:rsid w:val="00EC75FE"/>
    <w:rsid w:val="00EF05F9"/>
    <w:rsid w:val="00FC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7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B1D20"/>
    <w:rPr>
      <w:rFonts w:cs="Times New Roman"/>
    </w:rPr>
  </w:style>
  <w:style w:type="character" w:styleId="Strong">
    <w:name w:val="Strong"/>
    <w:basedOn w:val="DefaultParagraphFont"/>
    <w:uiPriority w:val="99"/>
    <w:qFormat/>
    <w:rsid w:val="005B1D2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6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4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Pages>4</Pages>
  <Words>493</Words>
  <Characters>2815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</dc:creator>
  <cp:keywords/>
  <dc:description/>
  <cp:lastModifiedBy>Organizatorskaya</cp:lastModifiedBy>
  <cp:revision>5</cp:revision>
  <dcterms:created xsi:type="dcterms:W3CDTF">2015-01-27T10:51:00Z</dcterms:created>
  <dcterms:modified xsi:type="dcterms:W3CDTF">2015-02-12T01:01:00Z</dcterms:modified>
</cp:coreProperties>
</file>